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7C" w:rsidRPr="00D47450" w:rsidRDefault="009F0C7C" w:rsidP="00D47450">
      <w:pPr>
        <w:spacing w:after="0" w:line="240" w:lineRule="auto"/>
        <w:jc w:val="right"/>
        <w:rPr>
          <w:rStyle w:val="Emphasis"/>
          <w:rFonts w:ascii="Times New Roman" w:hAnsi="Times New Roman"/>
          <w:i w:val="0"/>
          <w:sz w:val="24"/>
          <w:szCs w:val="24"/>
        </w:rPr>
      </w:pPr>
      <w:r w:rsidRPr="00D47450">
        <w:rPr>
          <w:rFonts w:ascii="Times New Roman" w:hAnsi="Times New Roman"/>
          <w:sz w:val="24"/>
          <w:szCs w:val="24"/>
        </w:rPr>
        <w:t xml:space="preserve">Załącznik </w:t>
      </w:r>
      <w:r w:rsidRPr="009C23BF">
        <w:rPr>
          <w:rFonts w:ascii="Times New Roman" w:hAnsi="Times New Roman"/>
          <w:b/>
          <w:sz w:val="24"/>
          <w:szCs w:val="24"/>
        </w:rPr>
        <w:t>nr 3</w:t>
      </w:r>
      <w:r w:rsidRPr="00D47450">
        <w:rPr>
          <w:rFonts w:ascii="Times New Roman" w:hAnsi="Times New Roman"/>
          <w:sz w:val="24"/>
          <w:szCs w:val="24"/>
        </w:rPr>
        <w:t xml:space="preserve"> do </w:t>
      </w:r>
      <w:r w:rsidRPr="00D47450">
        <w:rPr>
          <w:rStyle w:val="Emphasis"/>
          <w:rFonts w:ascii="Times New Roman" w:hAnsi="Times New Roman"/>
          <w:i w:val="0"/>
          <w:sz w:val="24"/>
          <w:szCs w:val="24"/>
        </w:rPr>
        <w:t xml:space="preserve">Regulaminu </w:t>
      </w:r>
    </w:p>
    <w:p w:rsidR="009F0C7C" w:rsidRPr="00D47450" w:rsidRDefault="009F0C7C" w:rsidP="00D47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7450">
        <w:rPr>
          <w:rFonts w:ascii="Times New Roman" w:hAnsi="Times New Roman"/>
          <w:sz w:val="24"/>
          <w:szCs w:val="24"/>
        </w:rPr>
        <w:t>ostępowania o udzielenie</w:t>
      </w:r>
    </w:p>
    <w:p w:rsidR="009F0C7C" w:rsidRPr="00D47450" w:rsidRDefault="009F0C7C" w:rsidP="00D474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450">
        <w:rPr>
          <w:rFonts w:ascii="Times New Roman" w:hAnsi="Times New Roman"/>
          <w:sz w:val="24"/>
          <w:szCs w:val="24"/>
        </w:rPr>
        <w:t xml:space="preserve"> zamówienia publicznego</w:t>
      </w:r>
    </w:p>
    <w:p w:rsidR="009F0C7C" w:rsidRDefault="009F0C7C" w:rsidP="00FB65BC">
      <w:pPr>
        <w:jc w:val="center"/>
        <w:rPr>
          <w:rFonts w:ascii="Times New Roman" w:hAnsi="Times New Roman"/>
          <w:sz w:val="24"/>
          <w:szCs w:val="24"/>
        </w:rPr>
      </w:pPr>
    </w:p>
    <w:p w:rsidR="009F0C7C" w:rsidRPr="00BF5064" w:rsidRDefault="009F0C7C" w:rsidP="00FB65BC">
      <w:pPr>
        <w:jc w:val="center"/>
        <w:rPr>
          <w:rFonts w:ascii="Times New Roman" w:hAnsi="Times New Roman"/>
          <w:b/>
          <w:sz w:val="24"/>
          <w:szCs w:val="24"/>
        </w:rPr>
      </w:pPr>
      <w:r w:rsidRPr="00BF5064">
        <w:rPr>
          <w:rFonts w:ascii="Times New Roman" w:hAnsi="Times New Roman"/>
          <w:b/>
          <w:sz w:val="24"/>
          <w:szCs w:val="24"/>
        </w:rPr>
        <w:t>POROZUMIENIE</w:t>
      </w:r>
    </w:p>
    <w:p w:rsidR="009F0C7C" w:rsidRPr="00D37187" w:rsidRDefault="009F0C7C" w:rsidP="00FB65BC">
      <w:p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>Zawarte w dniu ………….. pomiędzy:</w:t>
      </w:r>
    </w:p>
    <w:p w:rsidR="009F0C7C" w:rsidRPr="00D37187" w:rsidRDefault="009F0C7C" w:rsidP="00EF0E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>Zespołem Szkół ………</w:t>
      </w:r>
      <w:r>
        <w:rPr>
          <w:rFonts w:ascii="Times New Roman" w:hAnsi="Times New Roman"/>
          <w:sz w:val="24"/>
          <w:szCs w:val="24"/>
        </w:rPr>
        <w:t>………………………………… z siedzibą …………………</w:t>
      </w:r>
      <w:r w:rsidRPr="00D37187">
        <w:rPr>
          <w:rFonts w:ascii="Times New Roman" w:hAnsi="Times New Roman"/>
          <w:sz w:val="24"/>
          <w:szCs w:val="24"/>
        </w:rPr>
        <w:t>, repr</w:t>
      </w:r>
      <w:r>
        <w:rPr>
          <w:rFonts w:ascii="Times New Roman" w:hAnsi="Times New Roman"/>
          <w:sz w:val="24"/>
          <w:szCs w:val="24"/>
        </w:rPr>
        <w:t>ezentowanym przez …………………………</w:t>
      </w:r>
      <w:r w:rsidRPr="00D37187">
        <w:rPr>
          <w:rFonts w:ascii="Times New Roman" w:hAnsi="Times New Roman"/>
          <w:sz w:val="24"/>
          <w:szCs w:val="24"/>
        </w:rPr>
        <w:t>.., zwanym dalej „Zamawiającym”</w:t>
      </w:r>
    </w:p>
    <w:p w:rsidR="009F0C7C" w:rsidRPr="00D37187" w:rsidRDefault="009F0C7C" w:rsidP="00EF0E60">
      <w:pPr>
        <w:pStyle w:val="ListParagraph"/>
        <w:ind w:firstLine="74"/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>oraz</w:t>
      </w:r>
    </w:p>
    <w:p w:rsidR="009F0C7C" w:rsidRPr="00D37187" w:rsidRDefault="009F0C7C" w:rsidP="00FB65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Powiatem Pszczyńskim - </w:t>
      </w:r>
      <w:r w:rsidRPr="00D37187">
        <w:rPr>
          <w:rFonts w:ascii="Times New Roman" w:hAnsi="Times New Roman"/>
          <w:sz w:val="24"/>
          <w:szCs w:val="24"/>
        </w:rPr>
        <w:t xml:space="preserve">Starostwem Powiatowym w Pszczynie, reprezentowanym przez </w:t>
      </w:r>
      <w:r>
        <w:rPr>
          <w:rFonts w:ascii="Times New Roman" w:hAnsi="Times New Roman"/>
          <w:sz w:val="24"/>
          <w:szCs w:val="24"/>
        </w:rPr>
        <w:t xml:space="preserve">Zarząd Powiatu ……………………………………………….., </w:t>
      </w:r>
      <w:r w:rsidRPr="00D37187">
        <w:rPr>
          <w:rFonts w:ascii="Times New Roman" w:hAnsi="Times New Roman"/>
          <w:sz w:val="24"/>
          <w:szCs w:val="24"/>
        </w:rPr>
        <w:t>zwanym dalej „</w:t>
      </w:r>
      <w:r>
        <w:rPr>
          <w:rFonts w:ascii="Times New Roman" w:hAnsi="Times New Roman"/>
          <w:sz w:val="24"/>
          <w:szCs w:val="24"/>
        </w:rPr>
        <w:t>Powiatem</w:t>
      </w:r>
      <w:r w:rsidRPr="00D37187">
        <w:rPr>
          <w:rFonts w:ascii="Times New Roman" w:hAnsi="Times New Roman"/>
          <w:sz w:val="24"/>
          <w:szCs w:val="24"/>
        </w:rPr>
        <w:t>”</w:t>
      </w:r>
    </w:p>
    <w:p w:rsidR="009F0C7C" w:rsidRPr="00D37187" w:rsidRDefault="009F0C7C" w:rsidP="00EF0E60">
      <w:pPr>
        <w:jc w:val="both"/>
        <w:rPr>
          <w:rFonts w:ascii="Times New Roman" w:hAnsi="Times New Roman"/>
          <w:i/>
          <w:sz w:val="24"/>
          <w:szCs w:val="24"/>
        </w:rPr>
      </w:pPr>
      <w:r w:rsidRPr="00D37187">
        <w:rPr>
          <w:rFonts w:ascii="Times New Roman" w:hAnsi="Times New Roman"/>
          <w:i/>
          <w:sz w:val="24"/>
          <w:szCs w:val="24"/>
        </w:rPr>
        <w:t xml:space="preserve">w związku z art. 15 ust. 2 i 3 ustawy z dnia 29 stycznia 2004 r. </w:t>
      </w:r>
      <w:r w:rsidRPr="00D37187">
        <w:rPr>
          <w:rFonts w:ascii="Times New Roman" w:hAnsi="Times New Roman"/>
          <w:bCs/>
          <w:i/>
          <w:sz w:val="24"/>
          <w:szCs w:val="24"/>
        </w:rPr>
        <w:t>Prawo zamówień publicznych</w:t>
      </w:r>
      <w:r w:rsidRPr="00D37187">
        <w:rPr>
          <w:rFonts w:ascii="Times New Roman" w:hAnsi="Times New Roman"/>
          <w:i/>
          <w:sz w:val="24"/>
          <w:szCs w:val="24"/>
        </w:rPr>
        <w:t xml:space="preserve"> (tekst jednolity </w:t>
      </w:r>
      <w:r w:rsidRPr="00D37187">
        <w:rPr>
          <w:rFonts w:ascii="Times New Roman" w:hAnsi="Times New Roman"/>
          <w:bCs/>
          <w:i/>
          <w:sz w:val="24"/>
          <w:szCs w:val="24"/>
        </w:rPr>
        <w:t>Dz.U. z 2010 r. Nr 113 poz. 759 z późn. zm.), strony postanawiają co następuje:</w:t>
      </w:r>
    </w:p>
    <w:p w:rsidR="009F0C7C" w:rsidRPr="00D37187" w:rsidRDefault="009F0C7C" w:rsidP="00EF0E6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 xml:space="preserve">Zamawiający powierza </w:t>
      </w:r>
      <w:r>
        <w:rPr>
          <w:rFonts w:ascii="Times New Roman" w:hAnsi="Times New Roman"/>
          <w:sz w:val="24"/>
          <w:szCs w:val="24"/>
        </w:rPr>
        <w:t>Powiatowi</w:t>
      </w:r>
      <w:r w:rsidRPr="00D37187">
        <w:rPr>
          <w:rFonts w:ascii="Times New Roman" w:hAnsi="Times New Roman"/>
          <w:sz w:val="24"/>
          <w:szCs w:val="24"/>
        </w:rPr>
        <w:t xml:space="preserve"> przygotowanie i przeprowadzenie postępowania o udzielenie zamówienia  dotyczącego …………………………………………</w:t>
      </w:r>
    </w:p>
    <w:p w:rsidR="009F0C7C" w:rsidRPr="00D37187" w:rsidRDefault="009F0C7C" w:rsidP="00FB65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 xml:space="preserve">Zamawiający oświadcza, iż w swoim planie finansowym posiada zabezpieczone środki finansowe na udzielenie zamówienia w kwocie …………………. zł. </w:t>
      </w:r>
    </w:p>
    <w:p w:rsidR="009F0C7C" w:rsidRPr="009C23BF" w:rsidRDefault="009F0C7C" w:rsidP="005857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>Zamawiający przekaże Powiatowi dokumenty i materiały pozwalające na dokonanie określenia wartości szacunkowej zamówienia i pełnego opisu przedmiotu zamówienia, tj. …………………………..…</w:t>
      </w:r>
    </w:p>
    <w:p w:rsidR="009F0C7C" w:rsidRPr="009C23BF" w:rsidRDefault="009F0C7C" w:rsidP="005857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>Środki finansowe wnoszone przez wykonawców z tytułu wadium lub zabezpieczenia należytego wykonania umowy (w formie gotówki, gwarancji bankowych, ubezpieczeniowych i innych) będą zarachowane i przechowywane u Zamawiającego.</w:t>
      </w:r>
    </w:p>
    <w:p w:rsidR="009F0C7C" w:rsidRPr="00D37187" w:rsidRDefault="009F0C7C" w:rsidP="00FB65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 xml:space="preserve">Realizując porozumienie </w:t>
      </w:r>
      <w:r>
        <w:rPr>
          <w:rFonts w:ascii="Times New Roman" w:hAnsi="Times New Roman"/>
          <w:sz w:val="24"/>
          <w:szCs w:val="24"/>
        </w:rPr>
        <w:t>Powiat</w:t>
      </w:r>
      <w:r w:rsidRPr="00D37187">
        <w:rPr>
          <w:rFonts w:ascii="Times New Roman" w:hAnsi="Times New Roman"/>
          <w:sz w:val="24"/>
          <w:szCs w:val="24"/>
        </w:rPr>
        <w:t xml:space="preserve"> dokona wszelkich czynności związanych z  przygotowaniem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37187">
        <w:rPr>
          <w:rFonts w:ascii="Times New Roman" w:hAnsi="Times New Roman"/>
          <w:sz w:val="24"/>
          <w:szCs w:val="24"/>
        </w:rPr>
        <w:t xml:space="preserve">przeprowadzeniem postępowania o udzielenie zamówienia publicznego, z wyłączeniem </w:t>
      </w:r>
      <w:r w:rsidRPr="009C23BF">
        <w:rPr>
          <w:rFonts w:ascii="Times New Roman" w:hAnsi="Times New Roman"/>
          <w:sz w:val="24"/>
          <w:szCs w:val="24"/>
        </w:rPr>
        <w:t xml:space="preserve">czynności zastrzeżonych dla Kierownika </w:t>
      </w:r>
      <w:r>
        <w:rPr>
          <w:rFonts w:ascii="Times New Roman" w:hAnsi="Times New Roman"/>
          <w:sz w:val="24"/>
          <w:szCs w:val="24"/>
        </w:rPr>
        <w:t>Z</w:t>
      </w:r>
      <w:r w:rsidRPr="009C23BF">
        <w:rPr>
          <w:rFonts w:ascii="Times New Roman" w:hAnsi="Times New Roman"/>
          <w:sz w:val="24"/>
          <w:szCs w:val="24"/>
        </w:rPr>
        <w:t>amawiającego</w:t>
      </w:r>
      <w:r w:rsidRPr="00D371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Powiat</w:t>
      </w:r>
      <w:r w:rsidRPr="00D37187">
        <w:rPr>
          <w:rFonts w:ascii="Times New Roman" w:hAnsi="Times New Roman"/>
          <w:sz w:val="24"/>
          <w:szCs w:val="24"/>
        </w:rPr>
        <w:t xml:space="preserve"> podejmować będzie w  szczególności następujące działania:</w:t>
      </w:r>
    </w:p>
    <w:p w:rsidR="009F0C7C" w:rsidRPr="00D37187" w:rsidRDefault="009F0C7C" w:rsidP="009C23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 xml:space="preserve">przygotuje specyfikację istotnych warunków zamówienia </w:t>
      </w:r>
    </w:p>
    <w:p w:rsidR="009F0C7C" w:rsidRPr="009C23BF" w:rsidRDefault="009F0C7C" w:rsidP="005857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 xml:space="preserve">przeprowadzi postępowanie od momentu ogłoszenia (zaproszenia) do propozycji rozstrzygnięcia postępowania </w:t>
      </w:r>
    </w:p>
    <w:p w:rsidR="009F0C7C" w:rsidRPr="009C23BF" w:rsidRDefault="009F0C7C" w:rsidP="005857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 xml:space="preserve">dokona, zgodnych z ustawą pzp, ogłoszeń i powiadomień o rozstrzygnięciu postępowania i zawarciu umowy. </w:t>
      </w:r>
    </w:p>
    <w:p w:rsidR="009F0C7C" w:rsidRPr="009C23BF" w:rsidRDefault="009F0C7C" w:rsidP="00FB65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>Realizując porozumienie Kierownik Zamawiającego (Dyrektor szkoły) podejmie następujące działania:</w:t>
      </w:r>
    </w:p>
    <w:p w:rsidR="009F0C7C" w:rsidRPr="009C23BF" w:rsidRDefault="009F0C7C" w:rsidP="00EF0E6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>powoła komisję przetargową z udziałem osób zaproponowanych przez Starostę Pszczyńskiego,</w:t>
      </w:r>
    </w:p>
    <w:p w:rsidR="009F0C7C" w:rsidRPr="009C23BF" w:rsidRDefault="009F0C7C" w:rsidP="004966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>zatwierdzi wynik postępowania,</w:t>
      </w:r>
    </w:p>
    <w:p w:rsidR="009F0C7C" w:rsidRPr="009C23BF" w:rsidRDefault="009F0C7C" w:rsidP="0049660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>Podpisze umowę o udzielenie zamówienia.</w:t>
      </w:r>
    </w:p>
    <w:p w:rsidR="009F0C7C" w:rsidRPr="00EF0E60" w:rsidRDefault="009F0C7C" w:rsidP="00EF0E6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 xml:space="preserve">Strony porozumienia ustalają, iż czynności związane z realizacją porozumienia będą wykonywane przez pracowników Wydziału Inwestycji i Zamówień Publicznych </w:t>
      </w:r>
      <w:r w:rsidRPr="00EF0E60">
        <w:rPr>
          <w:rFonts w:ascii="Times New Roman" w:hAnsi="Times New Roman"/>
          <w:sz w:val="24"/>
          <w:szCs w:val="24"/>
        </w:rPr>
        <w:t xml:space="preserve">Starostwa, to jest przez Pana / Panią : </w:t>
      </w:r>
    </w:p>
    <w:p w:rsidR="009F0C7C" w:rsidRPr="00EF0E60" w:rsidRDefault="009F0C7C" w:rsidP="009C23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0E60">
        <w:rPr>
          <w:rFonts w:ascii="Times New Roman" w:hAnsi="Times New Roman"/>
          <w:sz w:val="24"/>
          <w:szCs w:val="24"/>
        </w:rPr>
        <w:t>………………</w:t>
      </w:r>
    </w:p>
    <w:p w:rsidR="009F0C7C" w:rsidRDefault="009F0C7C" w:rsidP="00D371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0E60">
        <w:rPr>
          <w:rFonts w:ascii="Times New Roman" w:hAnsi="Times New Roman"/>
          <w:sz w:val="24"/>
          <w:szCs w:val="24"/>
        </w:rPr>
        <w:t>………………..</w:t>
      </w:r>
    </w:p>
    <w:p w:rsidR="009F0C7C" w:rsidRDefault="009F0C7C" w:rsidP="00DB5D5B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B5D5B">
        <w:rPr>
          <w:rFonts w:ascii="Times New Roman" w:hAnsi="Times New Roman"/>
          <w:sz w:val="24"/>
          <w:szCs w:val="24"/>
        </w:rPr>
        <w:t xml:space="preserve">Postępowanie objęte niniejszym porozumieniem będzie prowadzone zgodnie z </w:t>
      </w:r>
      <w:r w:rsidRPr="00DB5D5B">
        <w:rPr>
          <w:rStyle w:val="Emphasis"/>
          <w:rFonts w:ascii="Times New Roman" w:hAnsi="Times New Roman"/>
          <w:i w:val="0"/>
          <w:sz w:val="24"/>
          <w:szCs w:val="24"/>
        </w:rPr>
        <w:t xml:space="preserve">Regulaminem </w:t>
      </w:r>
      <w:r w:rsidRPr="00DB5D5B">
        <w:rPr>
          <w:rFonts w:ascii="Times New Roman" w:hAnsi="Times New Roman"/>
          <w:sz w:val="24"/>
          <w:szCs w:val="24"/>
        </w:rPr>
        <w:t>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w Starostwie Pszczyńskim zatwierdzonym Zarządzeniem Starosty Pszczyńskiego nr …./2011 z dnia …..</w:t>
      </w:r>
    </w:p>
    <w:p w:rsidR="009F0C7C" w:rsidRPr="00DB5D5B" w:rsidRDefault="009F0C7C" w:rsidP="00DB5D5B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postępowania komplet dokumentacji będzie przechowywany przez  Zamawiającego.</w:t>
      </w:r>
    </w:p>
    <w:p w:rsidR="009F0C7C" w:rsidRPr="00EF0E60" w:rsidRDefault="009F0C7C" w:rsidP="00DB5D5B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0E60">
        <w:rPr>
          <w:rFonts w:ascii="Times New Roman" w:hAnsi="Times New Roman"/>
          <w:sz w:val="24"/>
          <w:szCs w:val="24"/>
        </w:rPr>
        <w:t xml:space="preserve">Strony porozumienia będą współpracować w celu  jego realizacji. </w:t>
      </w:r>
    </w:p>
    <w:p w:rsidR="009F0C7C" w:rsidRDefault="009F0C7C" w:rsidP="00DB5D5B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23BF">
        <w:rPr>
          <w:rFonts w:ascii="Times New Roman" w:hAnsi="Times New Roman"/>
          <w:sz w:val="24"/>
          <w:szCs w:val="24"/>
        </w:rPr>
        <w:t>W zależności od specyfiki przedmiotu zamówienia Zamawiający, w uzgodnieniu z Powiatem, na mocy niniejszego porozumienia, może powierzyć Powiatowi nadzór nad realizacją przedmiotowe</w:t>
      </w:r>
      <w:r>
        <w:rPr>
          <w:rFonts w:ascii="Times New Roman" w:hAnsi="Times New Roman"/>
          <w:sz w:val="24"/>
          <w:szCs w:val="24"/>
        </w:rPr>
        <w:t>go</w:t>
      </w:r>
      <w:r w:rsidRPr="009C23BF">
        <w:rPr>
          <w:rFonts w:ascii="Times New Roman" w:hAnsi="Times New Roman"/>
          <w:sz w:val="24"/>
          <w:szCs w:val="24"/>
        </w:rPr>
        <w:t xml:space="preserve"> zamówieni</w:t>
      </w:r>
      <w:r>
        <w:rPr>
          <w:rFonts w:ascii="Times New Roman" w:hAnsi="Times New Roman"/>
          <w:sz w:val="24"/>
          <w:szCs w:val="24"/>
        </w:rPr>
        <w:t>a</w:t>
      </w:r>
      <w:r w:rsidRPr="009C23BF">
        <w:rPr>
          <w:rFonts w:ascii="Times New Roman" w:hAnsi="Times New Roman"/>
          <w:sz w:val="24"/>
          <w:szCs w:val="24"/>
        </w:rPr>
        <w:t xml:space="preserve">. </w:t>
      </w:r>
    </w:p>
    <w:p w:rsidR="009F0C7C" w:rsidRPr="00D37187" w:rsidRDefault="009F0C7C" w:rsidP="00DB5D5B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>Osobą odpowiedzialną za nadzorowanie wykonania porozumienia będzie ze st</w:t>
      </w:r>
      <w:r>
        <w:rPr>
          <w:rFonts w:ascii="Times New Roman" w:hAnsi="Times New Roman"/>
          <w:sz w:val="24"/>
          <w:szCs w:val="24"/>
        </w:rPr>
        <w:t>rony Powiatu ……………………………</w:t>
      </w:r>
      <w:r w:rsidRPr="00D37187">
        <w:rPr>
          <w:rFonts w:ascii="Times New Roman" w:hAnsi="Times New Roman"/>
          <w:sz w:val="24"/>
          <w:szCs w:val="24"/>
        </w:rPr>
        <w:t>, ze st</w:t>
      </w:r>
      <w:r>
        <w:rPr>
          <w:rFonts w:ascii="Times New Roman" w:hAnsi="Times New Roman"/>
          <w:sz w:val="24"/>
          <w:szCs w:val="24"/>
        </w:rPr>
        <w:t>rony Zamawiającego ………………………...</w:t>
      </w:r>
    </w:p>
    <w:p w:rsidR="009F0C7C" w:rsidRPr="00D37187" w:rsidRDefault="009F0C7C" w:rsidP="00DB5D5B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7187">
        <w:rPr>
          <w:rFonts w:ascii="Times New Roman" w:hAnsi="Times New Roman"/>
          <w:sz w:val="24"/>
          <w:szCs w:val="24"/>
        </w:rPr>
        <w:t xml:space="preserve">Porozumienie sporządzono w 2 egzemplarzach, po 1 dla każdej ze stron. </w:t>
      </w:r>
    </w:p>
    <w:p w:rsidR="009F0C7C" w:rsidRPr="00D37187" w:rsidRDefault="009F0C7C" w:rsidP="00FB65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0C7C" w:rsidRPr="00D37187" w:rsidSect="0090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F3"/>
    <w:multiLevelType w:val="hybridMultilevel"/>
    <w:tmpl w:val="C9D8FB2C"/>
    <w:lvl w:ilvl="0" w:tplc="2A64AA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4C35AA8"/>
    <w:multiLevelType w:val="multilevel"/>
    <w:tmpl w:val="2500C9EC"/>
    <w:lvl w:ilvl="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5857EBA"/>
    <w:multiLevelType w:val="multilevel"/>
    <w:tmpl w:val="23EA4A96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42C62"/>
    <w:multiLevelType w:val="multilevel"/>
    <w:tmpl w:val="A58C7A94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1C4827A3"/>
    <w:multiLevelType w:val="multilevel"/>
    <w:tmpl w:val="E8A6B328"/>
    <w:lvl w:ilvl="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24480D09"/>
    <w:multiLevelType w:val="multilevel"/>
    <w:tmpl w:val="0388BA7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BEB056E"/>
    <w:multiLevelType w:val="multilevel"/>
    <w:tmpl w:val="E22C34C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2CFA38BA"/>
    <w:multiLevelType w:val="hybridMultilevel"/>
    <w:tmpl w:val="FFF2A220"/>
    <w:lvl w:ilvl="0" w:tplc="3272CE0C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463BA2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4F13D2B"/>
    <w:multiLevelType w:val="hybridMultilevel"/>
    <w:tmpl w:val="920A28CA"/>
    <w:lvl w:ilvl="0" w:tplc="4AB8FA48">
      <w:start w:val="1"/>
      <w:numFmt w:val="bullet"/>
      <w:lvlText w:val=""/>
      <w:lvlJc w:val="left"/>
      <w:pPr>
        <w:tabs>
          <w:tab w:val="num" w:pos="1596"/>
        </w:tabs>
        <w:ind w:left="1596" w:hanging="39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37BD7ABF"/>
    <w:multiLevelType w:val="multilevel"/>
    <w:tmpl w:val="DA2EC3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7E228E"/>
    <w:multiLevelType w:val="hybridMultilevel"/>
    <w:tmpl w:val="7B28421C"/>
    <w:lvl w:ilvl="0" w:tplc="6B1ED44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C51A16"/>
    <w:multiLevelType w:val="hybridMultilevel"/>
    <w:tmpl w:val="6220FEDE"/>
    <w:lvl w:ilvl="0" w:tplc="5926A29E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46BD7351"/>
    <w:multiLevelType w:val="multilevel"/>
    <w:tmpl w:val="920A28CA"/>
    <w:lvl w:ilvl="0">
      <w:start w:val="1"/>
      <w:numFmt w:val="bullet"/>
      <w:lvlText w:val=""/>
      <w:lvlJc w:val="left"/>
      <w:pPr>
        <w:tabs>
          <w:tab w:val="num" w:pos="1596"/>
        </w:tabs>
        <w:ind w:left="1596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>
    <w:nsid w:val="4C145B3E"/>
    <w:multiLevelType w:val="multilevel"/>
    <w:tmpl w:val="DCECDC8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Haettenschweiler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B46C5F"/>
    <w:multiLevelType w:val="multilevel"/>
    <w:tmpl w:val="95E26EF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61FD6777"/>
    <w:multiLevelType w:val="hybridMultilevel"/>
    <w:tmpl w:val="0C98A8FE"/>
    <w:lvl w:ilvl="0" w:tplc="34CAA5C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Haettenschweiler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0D32F7"/>
    <w:multiLevelType w:val="multilevel"/>
    <w:tmpl w:val="6B18D64E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6F491A53"/>
    <w:multiLevelType w:val="multilevel"/>
    <w:tmpl w:val="2500C9EC"/>
    <w:lvl w:ilvl="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F7645C5"/>
    <w:multiLevelType w:val="multilevel"/>
    <w:tmpl w:val="DCECDC8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Haettenschweiler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B20315"/>
    <w:multiLevelType w:val="multilevel"/>
    <w:tmpl w:val="3748499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Haettenschweiler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BD26B6"/>
    <w:multiLevelType w:val="hybridMultilevel"/>
    <w:tmpl w:val="DADCCEDC"/>
    <w:lvl w:ilvl="0" w:tplc="CA5E31FC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6608BE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Haettenschweiler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723D5322"/>
    <w:multiLevelType w:val="multilevel"/>
    <w:tmpl w:val="72268BA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763D5497"/>
    <w:multiLevelType w:val="hybridMultilevel"/>
    <w:tmpl w:val="3748499E"/>
    <w:lvl w:ilvl="0" w:tplc="10E0A9E8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Haettenschweiler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527B5D"/>
    <w:multiLevelType w:val="multilevel"/>
    <w:tmpl w:val="6B18D64E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>
    <w:nsid w:val="77B11163"/>
    <w:multiLevelType w:val="multilevel"/>
    <w:tmpl w:val="FD24EAE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>
    <w:nsid w:val="78A9381D"/>
    <w:multiLevelType w:val="multilevel"/>
    <w:tmpl w:val="B0CAC54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0"/>
  </w:num>
  <w:num w:numId="5">
    <w:abstractNumId w:val="8"/>
  </w:num>
  <w:num w:numId="6">
    <w:abstractNumId w:val="12"/>
  </w:num>
  <w:num w:numId="7">
    <w:abstractNumId w:val="11"/>
  </w:num>
  <w:num w:numId="8">
    <w:abstractNumId w:val="24"/>
  </w:num>
  <w:num w:numId="9">
    <w:abstractNumId w:val="17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16"/>
  </w:num>
  <w:num w:numId="15">
    <w:abstractNumId w:val="22"/>
  </w:num>
  <w:num w:numId="16">
    <w:abstractNumId w:val="18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 w:numId="21">
    <w:abstractNumId w:val="13"/>
  </w:num>
  <w:num w:numId="22">
    <w:abstractNumId w:val="23"/>
  </w:num>
  <w:num w:numId="23">
    <w:abstractNumId w:val="2"/>
  </w:num>
  <w:num w:numId="24">
    <w:abstractNumId w:val="21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AD"/>
    <w:rsid w:val="00070C4C"/>
    <w:rsid w:val="001029F1"/>
    <w:rsid w:val="001A20E9"/>
    <w:rsid w:val="002060EE"/>
    <w:rsid w:val="002648E1"/>
    <w:rsid w:val="002E1824"/>
    <w:rsid w:val="002E20B2"/>
    <w:rsid w:val="00481B00"/>
    <w:rsid w:val="004822AE"/>
    <w:rsid w:val="004862AD"/>
    <w:rsid w:val="00494BBD"/>
    <w:rsid w:val="0049660F"/>
    <w:rsid w:val="00576808"/>
    <w:rsid w:val="00585798"/>
    <w:rsid w:val="006E20B7"/>
    <w:rsid w:val="007054BB"/>
    <w:rsid w:val="00807FAA"/>
    <w:rsid w:val="008B1312"/>
    <w:rsid w:val="00906A69"/>
    <w:rsid w:val="009451FB"/>
    <w:rsid w:val="009454D2"/>
    <w:rsid w:val="00947D6E"/>
    <w:rsid w:val="009B7B35"/>
    <w:rsid w:val="009C23BF"/>
    <w:rsid w:val="009F0C7C"/>
    <w:rsid w:val="00A55C39"/>
    <w:rsid w:val="00A72C43"/>
    <w:rsid w:val="00B97D29"/>
    <w:rsid w:val="00BF5064"/>
    <w:rsid w:val="00C566B4"/>
    <w:rsid w:val="00D16376"/>
    <w:rsid w:val="00D37187"/>
    <w:rsid w:val="00D47450"/>
    <w:rsid w:val="00DB5D5B"/>
    <w:rsid w:val="00E266A9"/>
    <w:rsid w:val="00EF0E60"/>
    <w:rsid w:val="00F2775D"/>
    <w:rsid w:val="00FB65BC"/>
    <w:rsid w:val="00FE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0C4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D474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437</Words>
  <Characters>2625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Szczepanek.Maria</cp:lastModifiedBy>
  <cp:revision>9</cp:revision>
  <cp:lastPrinted>2011-03-15T09:14:00Z</cp:lastPrinted>
  <dcterms:created xsi:type="dcterms:W3CDTF">2011-03-01T09:44:00Z</dcterms:created>
  <dcterms:modified xsi:type="dcterms:W3CDTF">2011-03-15T09:14:00Z</dcterms:modified>
</cp:coreProperties>
</file>